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38" w:rsidRPr="00E709E0" w:rsidRDefault="00605838" w:rsidP="00605838">
      <w:pPr>
        <w:keepNext/>
        <w:spacing w:after="0" w:line="240" w:lineRule="auto"/>
        <w:jc w:val="center"/>
        <w:outlineLvl w:val="0"/>
        <w:rPr>
          <w:rFonts w:ascii="Copperplate Gothic Light" w:eastAsia="Calibri" w:hAnsi="Copperplate Gothic Light" w:cs="Times New Roman"/>
          <w:sz w:val="24"/>
          <w:szCs w:val="24"/>
          <w:u w:val="single"/>
        </w:rPr>
      </w:pPr>
      <w:r w:rsidRPr="00E709E0">
        <w:rPr>
          <w:rFonts w:ascii="Copperplate Gothic Light" w:eastAsia="Calibri" w:hAnsi="Copperplate Gothic Light" w:cs="Times New Roman"/>
          <w:noProof/>
          <w:sz w:val="24"/>
          <w:szCs w:val="24"/>
          <w:u w:val="single"/>
        </w:rPr>
        <w:drawing>
          <wp:inline distT="0" distB="0" distL="0" distR="0" wp14:anchorId="0511CDCD" wp14:editId="1710E421">
            <wp:extent cx="476250" cy="457200"/>
            <wp:effectExtent l="0" t="0" r="0" b="0"/>
            <wp:docPr id="8" name="Picture 8" descr="\\site24.leecountyschools.us\environment\buddy.wyers\redirected folders\my documents\My 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ite24.leecountyschools.us\environment\buddy.wyers\redirected folders\my documents\My 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9E0">
        <w:rPr>
          <w:rFonts w:ascii="Copperplate Gothic Light" w:eastAsia="Calibri" w:hAnsi="Copperplate Gothic Light" w:cs="Times New Roman"/>
          <w:sz w:val="24"/>
          <w:szCs w:val="24"/>
          <w:u w:val="single"/>
        </w:rPr>
        <w:t xml:space="preserve">  </w:t>
      </w:r>
      <w:r w:rsidRPr="00E709E0">
        <w:rPr>
          <w:rFonts w:ascii="Copperplate Gothic Bold" w:eastAsia="Calibri" w:hAnsi="Copperplate Gothic Bold" w:cs="Times New Roman"/>
          <w:b/>
          <w:sz w:val="40"/>
          <w:szCs w:val="24"/>
          <w:u w:val="single"/>
        </w:rPr>
        <w:t xml:space="preserve">SALTILLO BASEBALL 2017 </w:t>
      </w:r>
      <w:r w:rsidRPr="00E709E0">
        <w:rPr>
          <w:rFonts w:ascii="Copperplate Gothic Light" w:eastAsia="Calibri" w:hAnsi="Copperplate Gothic Light" w:cs="Times New Roman"/>
          <w:noProof/>
          <w:sz w:val="24"/>
          <w:szCs w:val="24"/>
          <w:u w:val="single"/>
        </w:rPr>
        <w:drawing>
          <wp:inline distT="0" distB="0" distL="0" distR="0" wp14:anchorId="7E0C715E" wp14:editId="3E6629DF">
            <wp:extent cx="476250" cy="457200"/>
            <wp:effectExtent l="0" t="0" r="0" b="0"/>
            <wp:docPr id="10" name="Picture 10" descr="\\site24.leecountyschools.us\environment\buddy.wyers\redirected folders\my documents\My 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ite24.leecountyschools.us\environment\buddy.wyers\redirected folders\my documents\My 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38" w:rsidRPr="00E709E0" w:rsidRDefault="00605838" w:rsidP="00605838">
      <w:pPr>
        <w:jc w:val="center"/>
        <w:rPr>
          <w:rFonts w:ascii="Tahoma" w:hAnsi="Tahoma"/>
          <w:sz w:val="16"/>
          <w:szCs w:val="16"/>
        </w:rPr>
      </w:pPr>
      <w:r w:rsidRPr="00E709E0">
        <w:rPr>
          <w:rFonts w:ascii="Tahoma" w:hAnsi="Tahoma"/>
          <w:sz w:val="16"/>
          <w:szCs w:val="16"/>
        </w:rPr>
        <w:t xml:space="preserve">146 Tiger Drive, Saltillo, MS 38866, Head Coach Eric Reynolds, 662-869-5466, email-eric.reynolds@leecountyschools.us </w:t>
      </w:r>
    </w:p>
    <w:p w:rsidR="00605838" w:rsidRPr="00E709E0" w:rsidRDefault="00605838" w:rsidP="00605838">
      <w:pPr>
        <w:spacing w:after="0" w:line="240" w:lineRule="auto"/>
        <w:jc w:val="center"/>
        <w:rPr>
          <w:sz w:val="20"/>
          <w:szCs w:val="20"/>
        </w:rPr>
      </w:pPr>
      <w:r w:rsidRPr="00E709E0">
        <w:rPr>
          <w:sz w:val="20"/>
          <w:szCs w:val="20"/>
        </w:rPr>
        <w:t>Brad Mitchell - Assistant Coach</w:t>
      </w:r>
    </w:p>
    <w:p w:rsidR="00605838" w:rsidRPr="00E709E0" w:rsidRDefault="00605838" w:rsidP="00605838">
      <w:pPr>
        <w:spacing w:after="0" w:line="240" w:lineRule="auto"/>
        <w:jc w:val="center"/>
        <w:rPr>
          <w:sz w:val="20"/>
          <w:szCs w:val="20"/>
        </w:rPr>
      </w:pPr>
      <w:r w:rsidRPr="00E709E0">
        <w:rPr>
          <w:sz w:val="20"/>
          <w:szCs w:val="20"/>
        </w:rPr>
        <w:t>Scott Fleming - Assistant Coach</w:t>
      </w:r>
    </w:p>
    <w:p w:rsidR="00605838" w:rsidRPr="00E709E0" w:rsidRDefault="00605838" w:rsidP="00605838">
      <w:pPr>
        <w:spacing w:after="0" w:line="240" w:lineRule="auto"/>
        <w:jc w:val="center"/>
        <w:rPr>
          <w:sz w:val="20"/>
          <w:szCs w:val="20"/>
        </w:rPr>
      </w:pPr>
      <w:r w:rsidRPr="00E709E0">
        <w:rPr>
          <w:sz w:val="20"/>
          <w:szCs w:val="20"/>
        </w:rPr>
        <w:t>Cole Morse – Assistant Coach</w:t>
      </w:r>
    </w:p>
    <w:p w:rsidR="00605838" w:rsidRPr="00E709E0" w:rsidRDefault="00605838" w:rsidP="00605838">
      <w:pPr>
        <w:spacing w:after="0" w:line="240" w:lineRule="auto"/>
        <w:ind w:firstLine="720"/>
        <w:jc w:val="center"/>
        <w:rPr>
          <w:sz w:val="20"/>
          <w:szCs w:val="20"/>
        </w:rPr>
      </w:pPr>
    </w:p>
    <w:p w:rsidR="00605838" w:rsidRPr="00E709E0" w:rsidRDefault="00605838" w:rsidP="00605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838" w:rsidRPr="00E709E0" w:rsidRDefault="00605838" w:rsidP="00605838">
      <w:pPr>
        <w:rPr>
          <w:rFonts w:ascii="Times New Roman" w:hAnsi="Times New Roman" w:cs="Times New Roman"/>
          <w:sz w:val="28"/>
          <w:szCs w:val="28"/>
        </w:rPr>
      </w:pPr>
      <w:r w:rsidRPr="00E709E0">
        <w:rPr>
          <w:rFonts w:ascii="Times New Roman" w:hAnsi="Times New Roman" w:cs="Times New Roman"/>
          <w:sz w:val="28"/>
          <w:szCs w:val="28"/>
        </w:rPr>
        <w:t>Wednesday, March 15, 2017</w:t>
      </w:r>
    </w:p>
    <w:tbl>
      <w:tblPr>
        <w:tblStyle w:val="TableGrid"/>
        <w:tblW w:w="9240" w:type="dxa"/>
        <w:jc w:val="center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605838" w:rsidRPr="00E709E0" w:rsidTr="00472BFE">
        <w:trPr>
          <w:trHeight w:val="315"/>
          <w:jc w:val="center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TEAM 1          </w:t>
            </w:r>
            <w:r w:rsidRPr="00E709E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</w:rPr>
              <w:t xml:space="preserve">S                 </w:t>
            </w: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TEAM 2</w:t>
            </w:r>
          </w:p>
        </w:tc>
      </w:tr>
      <w:tr w:rsidR="00605838" w:rsidRPr="00E709E0" w:rsidTr="00472BFE">
        <w:trPr>
          <w:trHeight w:val="315"/>
          <w:jc w:val="center"/>
        </w:trPr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Ripley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</w:tr>
      <w:tr w:rsidR="00605838" w:rsidRPr="00E709E0" w:rsidTr="00472BFE">
        <w:trPr>
          <w:trHeight w:val="315"/>
          <w:jc w:val="center"/>
        </w:trPr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 xml:space="preserve">West Point 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Mantachie</w:t>
            </w:r>
          </w:p>
        </w:tc>
      </w:tr>
      <w:tr w:rsidR="00605838" w:rsidRPr="00E709E0" w:rsidTr="00472BFE">
        <w:trPr>
          <w:trHeight w:val="329"/>
          <w:jc w:val="center"/>
        </w:trPr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New Albany</w:t>
            </w:r>
          </w:p>
        </w:tc>
      </w:tr>
      <w:tr w:rsidR="00605838" w:rsidRPr="00E709E0" w:rsidTr="00472BFE">
        <w:trPr>
          <w:trHeight w:val="300"/>
          <w:jc w:val="center"/>
        </w:trPr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New Albany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Itawamba</w:t>
            </w:r>
          </w:p>
        </w:tc>
      </w:tr>
      <w:tr w:rsidR="00605838" w:rsidRPr="00E709E0" w:rsidTr="00472BFE">
        <w:trPr>
          <w:trHeight w:val="300"/>
          <w:jc w:val="center"/>
        </w:trPr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Belmont</w:t>
            </w:r>
          </w:p>
        </w:tc>
        <w:tc>
          <w:tcPr>
            <w:tcW w:w="308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Itawamba</w:t>
            </w:r>
          </w:p>
        </w:tc>
      </w:tr>
    </w:tbl>
    <w:p w:rsidR="00605838" w:rsidRPr="00E709E0" w:rsidRDefault="00605838" w:rsidP="00605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838" w:rsidRPr="00E709E0" w:rsidRDefault="00605838" w:rsidP="00605838">
      <w:pPr>
        <w:rPr>
          <w:rFonts w:ascii="Times New Roman" w:hAnsi="Times New Roman" w:cs="Times New Roman"/>
          <w:sz w:val="28"/>
          <w:szCs w:val="28"/>
        </w:rPr>
      </w:pPr>
      <w:r w:rsidRPr="00E709E0">
        <w:rPr>
          <w:rFonts w:ascii="Times New Roman" w:hAnsi="Times New Roman" w:cs="Times New Roman"/>
          <w:sz w:val="28"/>
          <w:szCs w:val="28"/>
        </w:rPr>
        <w:t>Thursday, March 16, 2017</w:t>
      </w:r>
    </w:p>
    <w:tbl>
      <w:tblPr>
        <w:tblStyle w:val="TableGrid"/>
        <w:tblW w:w="9300" w:type="dxa"/>
        <w:jc w:val="center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605838" w:rsidRPr="00E709E0" w:rsidTr="00472BFE">
        <w:trPr>
          <w:trHeight w:val="267"/>
          <w:jc w:val="center"/>
        </w:trPr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TEAM 1          </w:t>
            </w:r>
            <w:r w:rsidRPr="00E709E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</w:rPr>
              <w:t xml:space="preserve">S                 </w:t>
            </w: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TEAM 2</w:t>
            </w:r>
          </w:p>
        </w:tc>
      </w:tr>
      <w:tr w:rsidR="00605838" w:rsidRPr="00E709E0" w:rsidTr="00472BFE">
        <w:trPr>
          <w:trHeight w:val="267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Ripley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North Pontotoc</w:t>
            </w:r>
          </w:p>
        </w:tc>
      </w:tr>
      <w:tr w:rsidR="00605838" w:rsidRPr="00E709E0" w:rsidTr="00472BFE">
        <w:trPr>
          <w:trHeight w:val="267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Horn Lake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North Pontotoc</w:t>
            </w:r>
          </w:p>
        </w:tc>
      </w:tr>
      <w:tr w:rsidR="00605838" w:rsidRPr="00E709E0" w:rsidTr="00472BFE">
        <w:trPr>
          <w:trHeight w:val="279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Horn Lake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Itawamba</w:t>
            </w:r>
          </w:p>
        </w:tc>
      </w:tr>
      <w:tr w:rsidR="00605838" w:rsidRPr="00E709E0" w:rsidTr="00472BFE">
        <w:trPr>
          <w:trHeight w:val="254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Kossuth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Itawamba</w:t>
            </w:r>
          </w:p>
        </w:tc>
      </w:tr>
      <w:tr w:rsidR="00605838" w:rsidRPr="00E709E0" w:rsidTr="00472BFE">
        <w:trPr>
          <w:trHeight w:val="254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Amory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Kossuth</w:t>
            </w:r>
          </w:p>
        </w:tc>
      </w:tr>
    </w:tbl>
    <w:p w:rsidR="00605838" w:rsidRPr="00E709E0" w:rsidRDefault="00605838" w:rsidP="00605838">
      <w:pPr>
        <w:rPr>
          <w:rFonts w:ascii="Times New Roman" w:hAnsi="Times New Roman" w:cs="Times New Roman"/>
          <w:sz w:val="28"/>
          <w:szCs w:val="28"/>
        </w:rPr>
      </w:pPr>
    </w:p>
    <w:p w:rsidR="00605838" w:rsidRPr="00E709E0" w:rsidRDefault="00605838" w:rsidP="00605838">
      <w:pPr>
        <w:rPr>
          <w:rFonts w:ascii="Times New Roman" w:hAnsi="Times New Roman" w:cs="Times New Roman"/>
          <w:sz w:val="28"/>
          <w:szCs w:val="28"/>
        </w:rPr>
      </w:pPr>
      <w:r w:rsidRPr="00E709E0">
        <w:rPr>
          <w:rFonts w:ascii="Times New Roman" w:hAnsi="Times New Roman" w:cs="Times New Roman"/>
          <w:sz w:val="28"/>
          <w:szCs w:val="28"/>
        </w:rPr>
        <w:t>Friday, March 17, 2017</w:t>
      </w:r>
    </w:p>
    <w:tbl>
      <w:tblPr>
        <w:tblStyle w:val="TableGrid"/>
        <w:tblW w:w="9300" w:type="dxa"/>
        <w:jc w:val="center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605838" w:rsidRPr="00E709E0" w:rsidTr="00472BFE">
        <w:trPr>
          <w:trHeight w:val="267"/>
          <w:jc w:val="center"/>
        </w:trPr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TEAM 1          </w:t>
            </w:r>
            <w:r w:rsidRPr="00E709E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</w:rPr>
              <w:t xml:space="preserve">S                 </w:t>
            </w: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TEAM 2</w:t>
            </w:r>
          </w:p>
        </w:tc>
      </w:tr>
      <w:tr w:rsidR="00605838" w:rsidRPr="00E709E0" w:rsidTr="00472BFE">
        <w:trPr>
          <w:trHeight w:val="267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Ripley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Kossuth</w:t>
            </w:r>
          </w:p>
        </w:tc>
      </w:tr>
      <w:tr w:rsidR="00605838" w:rsidRPr="00E709E0" w:rsidTr="00472BFE">
        <w:trPr>
          <w:trHeight w:val="267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Amory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Mantachie</w:t>
            </w:r>
          </w:p>
        </w:tc>
      </w:tr>
      <w:tr w:rsidR="00605838" w:rsidRPr="00E709E0" w:rsidTr="00472BFE">
        <w:trPr>
          <w:trHeight w:val="279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Amory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New Albany</w:t>
            </w:r>
          </w:p>
        </w:tc>
      </w:tr>
      <w:tr w:rsidR="00605838" w:rsidRPr="00E709E0" w:rsidTr="00472BFE">
        <w:trPr>
          <w:trHeight w:val="254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New Albany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Pontotoc</w:t>
            </w:r>
          </w:p>
        </w:tc>
      </w:tr>
      <w:tr w:rsidR="00605838" w:rsidRPr="00E709E0" w:rsidTr="00472BFE">
        <w:trPr>
          <w:trHeight w:val="254"/>
          <w:jc w:val="center"/>
        </w:trPr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Smithville</w:t>
            </w:r>
          </w:p>
        </w:tc>
        <w:tc>
          <w:tcPr>
            <w:tcW w:w="3100" w:type="dxa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E0">
              <w:rPr>
                <w:rFonts w:ascii="Times New Roman" w:hAnsi="Times New Roman" w:cs="Times New Roman"/>
                <w:sz w:val="24"/>
                <w:szCs w:val="24"/>
              </w:rPr>
              <w:t>Saltillo</w:t>
            </w:r>
          </w:p>
        </w:tc>
      </w:tr>
    </w:tbl>
    <w:p w:rsidR="00605838" w:rsidRPr="00E709E0" w:rsidRDefault="00605838" w:rsidP="00605838">
      <w:pPr>
        <w:rPr>
          <w:rFonts w:ascii="Times New Roman" w:hAnsi="Times New Roman" w:cs="Times New Roman"/>
          <w:sz w:val="28"/>
          <w:szCs w:val="28"/>
        </w:rPr>
      </w:pPr>
    </w:p>
    <w:p w:rsidR="00605838" w:rsidRPr="00E709E0" w:rsidRDefault="00605838" w:rsidP="00605838">
      <w:pPr>
        <w:rPr>
          <w:rFonts w:ascii="Times New Roman" w:hAnsi="Times New Roman" w:cs="Times New Roman"/>
          <w:sz w:val="28"/>
          <w:szCs w:val="28"/>
        </w:rPr>
      </w:pPr>
      <w:r w:rsidRPr="00E709E0">
        <w:rPr>
          <w:rFonts w:ascii="Times New Roman" w:hAnsi="Times New Roman" w:cs="Times New Roman"/>
          <w:sz w:val="28"/>
          <w:szCs w:val="28"/>
        </w:rPr>
        <w:t>Saturday, March 18, 2017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3100"/>
        <w:gridCol w:w="16"/>
        <w:gridCol w:w="3084"/>
        <w:gridCol w:w="33"/>
        <w:gridCol w:w="3067"/>
        <w:gridCol w:w="50"/>
      </w:tblGrid>
      <w:tr w:rsidR="00605838" w:rsidRPr="00E709E0" w:rsidTr="00472BFE">
        <w:trPr>
          <w:gridAfter w:val="1"/>
          <w:wAfter w:w="50" w:type="dxa"/>
          <w:trHeight w:val="267"/>
          <w:jc w:val="center"/>
        </w:trPr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</w:rPr>
            </w:pP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TEAM 1          </w:t>
            </w:r>
            <w:r w:rsidRPr="00E709E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605838" w:rsidRPr="00E709E0" w:rsidRDefault="00605838" w:rsidP="0047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9E0">
              <w:rPr>
                <w:rFonts w:ascii="Times New Roman" w:hAnsi="Times New Roman" w:cs="Times New Roman"/>
              </w:rPr>
              <w:t xml:space="preserve">S                 </w:t>
            </w:r>
            <w:r w:rsidRPr="00E709E0">
              <w:rPr>
                <w:rFonts w:ascii="Times New Roman" w:hAnsi="Times New Roman" w:cs="Times New Roman"/>
                <w:sz w:val="28"/>
                <w:szCs w:val="28"/>
              </w:rPr>
              <w:t>TEAM 2</w:t>
            </w:r>
          </w:p>
        </w:tc>
      </w:tr>
      <w:tr w:rsidR="00605838" w:rsidTr="00472BFE">
        <w:tblPrEx>
          <w:jc w:val="left"/>
        </w:tblPrEx>
        <w:tc>
          <w:tcPr>
            <w:tcW w:w="3116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117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Belmont</w:t>
            </w:r>
          </w:p>
        </w:tc>
        <w:tc>
          <w:tcPr>
            <w:tcW w:w="3117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Saltillo</w:t>
            </w:r>
          </w:p>
        </w:tc>
      </w:tr>
      <w:tr w:rsidR="00605838" w:rsidTr="00472BFE">
        <w:tblPrEx>
          <w:jc w:val="left"/>
        </w:tblPrEx>
        <w:tc>
          <w:tcPr>
            <w:tcW w:w="3116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3117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Tupelo</w:t>
            </w:r>
          </w:p>
        </w:tc>
        <w:tc>
          <w:tcPr>
            <w:tcW w:w="3117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Saltillo</w:t>
            </w:r>
          </w:p>
        </w:tc>
      </w:tr>
      <w:tr w:rsidR="00605838" w:rsidTr="00472BFE">
        <w:tblPrEx>
          <w:jc w:val="left"/>
        </w:tblPrEx>
        <w:tc>
          <w:tcPr>
            <w:tcW w:w="3116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3117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  <w:r w:rsidRPr="005B13C4">
              <w:rPr>
                <w:rFonts w:ascii="Times New Roman" w:hAnsi="Times New Roman" w:cs="Times New Roman"/>
              </w:rPr>
              <w:t>Alumni Game</w:t>
            </w:r>
          </w:p>
        </w:tc>
        <w:tc>
          <w:tcPr>
            <w:tcW w:w="3117" w:type="dxa"/>
            <w:gridSpan w:val="2"/>
          </w:tcPr>
          <w:p w:rsidR="00605838" w:rsidRPr="005B13C4" w:rsidRDefault="00605838" w:rsidP="00472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410D" w:rsidRDefault="007E410D">
      <w:bookmarkStart w:id="0" w:name="_GoBack"/>
      <w:bookmarkEnd w:id="0"/>
    </w:p>
    <w:sectPr w:rsidR="007E410D" w:rsidSect="008D14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38"/>
    <w:rsid w:val="00605838"/>
    <w:rsid w:val="007E410D"/>
    <w:rsid w:val="008D14C8"/>
    <w:rsid w:val="00E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3D320-6E2D-4FC3-BAE3-71D31E1F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E9E"/>
    <w:pPr>
      <w:spacing w:after="0" w:line="240" w:lineRule="auto"/>
    </w:pPr>
    <w:rPr>
      <w:rFonts w:ascii="Lucida Calligraphy" w:eastAsiaTheme="majorEastAsia" w:hAnsi="Lucida Calligraphy" w:cstheme="majorBidi"/>
      <w:b/>
      <w:i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0E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60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C64F0C43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Schools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Moore</dc:creator>
  <cp:keywords/>
  <dc:description/>
  <cp:lastModifiedBy>Judy Moore</cp:lastModifiedBy>
  <cp:revision>1</cp:revision>
  <dcterms:created xsi:type="dcterms:W3CDTF">2017-01-17T19:20:00Z</dcterms:created>
  <dcterms:modified xsi:type="dcterms:W3CDTF">2017-01-17T19:23:00Z</dcterms:modified>
</cp:coreProperties>
</file>